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620"/>
        <w:gridCol w:w="540"/>
        <w:gridCol w:w="8640"/>
      </w:tblGrid>
      <w:tr w:rsidR="009F19E9" w14:paraId="39FD5E53" w14:textId="77777777">
        <w:tc>
          <w:tcPr>
            <w:tcW w:w="750" w:type="pct"/>
          </w:tcPr>
          <w:p w14:paraId="3B597B33" w14:textId="77777777" w:rsidR="009F19E9" w:rsidRDefault="009F19E9" w:rsidP="00620EA4">
            <w:pPr>
              <w:pStyle w:val="Heading1"/>
            </w:pPr>
          </w:p>
        </w:tc>
        <w:tc>
          <w:tcPr>
            <w:tcW w:w="250" w:type="pct"/>
          </w:tcPr>
          <w:p w14:paraId="72D81BAE" w14:textId="77777777" w:rsidR="009F19E9" w:rsidRPr="009F19E9" w:rsidRDefault="009F19E9" w:rsidP="009F19E9"/>
        </w:tc>
        <w:tc>
          <w:tcPr>
            <w:tcW w:w="4000" w:type="pct"/>
          </w:tcPr>
          <w:p w14:paraId="67AADF57" w14:textId="77777777" w:rsidR="009F19E9" w:rsidRPr="00727F23" w:rsidRDefault="00E71FEA" w:rsidP="00620EA4">
            <w:pPr>
              <w:pStyle w:val="Title"/>
              <w:rPr>
                <w:sz w:val="60"/>
                <w:szCs w:val="60"/>
              </w:rPr>
            </w:pPr>
            <w:r w:rsidRPr="00727F23">
              <w:rPr>
                <w:sz w:val="60"/>
                <w:szCs w:val="60"/>
              </w:rPr>
              <w:t>Joseph Philemon Miterko</w:t>
            </w:r>
          </w:p>
          <w:p w14:paraId="2146F3A2" w14:textId="77777777" w:rsidR="009F19E9" w:rsidRDefault="00C136CF" w:rsidP="00C136CF">
            <w:pPr>
              <w:pStyle w:val="ContactDetails"/>
            </w:pPr>
            <w:r>
              <w:t>20 Bentley St. Brighton, MA 02135</w:t>
            </w:r>
            <w:r w:rsidR="009F19E9">
              <w:br/>
              <w:t xml:space="preserve">T: </w:t>
            </w:r>
            <w:r>
              <w:t xml:space="preserve">203-218-1414 </w:t>
            </w:r>
            <w:r w:rsidR="009F19E9">
              <w:t xml:space="preserve">E: </w:t>
            </w:r>
            <w:r>
              <w:t>jmiterko@yamaha.com</w:t>
            </w:r>
            <w:r w:rsidR="009F19E9">
              <w:t xml:space="preserve"> </w:t>
            </w:r>
          </w:p>
        </w:tc>
      </w:tr>
      <w:tr w:rsidR="009F19E9" w14:paraId="17050428" w14:textId="77777777" w:rsidTr="00727F23">
        <w:trPr>
          <w:trHeight w:val="100"/>
        </w:trPr>
        <w:tc>
          <w:tcPr>
            <w:tcW w:w="750" w:type="pct"/>
          </w:tcPr>
          <w:p w14:paraId="48187323" w14:textId="77777777" w:rsidR="009F19E9" w:rsidRDefault="009F19E9" w:rsidP="009F19E9">
            <w:pPr>
              <w:pStyle w:val="SpaceBetween"/>
            </w:pPr>
          </w:p>
        </w:tc>
        <w:tc>
          <w:tcPr>
            <w:tcW w:w="250" w:type="pct"/>
          </w:tcPr>
          <w:p w14:paraId="6D05EF83" w14:textId="77777777" w:rsidR="009F19E9" w:rsidRPr="009F19E9" w:rsidRDefault="009F19E9" w:rsidP="009F19E9">
            <w:pPr>
              <w:pStyle w:val="SpaceBetween"/>
            </w:pPr>
          </w:p>
        </w:tc>
        <w:tc>
          <w:tcPr>
            <w:tcW w:w="4000" w:type="pct"/>
          </w:tcPr>
          <w:p w14:paraId="17C260B7" w14:textId="77777777" w:rsidR="009F19E9" w:rsidRPr="009F19E9" w:rsidRDefault="009F19E9" w:rsidP="009F19E9">
            <w:pPr>
              <w:pStyle w:val="SpaceBetween"/>
            </w:pPr>
          </w:p>
        </w:tc>
      </w:tr>
      <w:tr w:rsidR="009F19E9" w14:paraId="52B3F561" w14:textId="77777777">
        <w:tc>
          <w:tcPr>
            <w:tcW w:w="750" w:type="pct"/>
          </w:tcPr>
          <w:p w14:paraId="367D246F" w14:textId="77777777" w:rsidR="009F19E9" w:rsidRDefault="009F19E9" w:rsidP="00620EA4">
            <w:pPr>
              <w:pStyle w:val="Heading1"/>
            </w:pPr>
            <w:r>
              <w:t>Objective</w:t>
            </w:r>
          </w:p>
        </w:tc>
        <w:tc>
          <w:tcPr>
            <w:tcW w:w="250" w:type="pct"/>
          </w:tcPr>
          <w:p w14:paraId="79EB8F1C" w14:textId="77777777" w:rsidR="009F19E9" w:rsidRPr="009F19E9" w:rsidRDefault="009F19E9" w:rsidP="009F19E9"/>
        </w:tc>
        <w:tc>
          <w:tcPr>
            <w:tcW w:w="4000" w:type="pct"/>
          </w:tcPr>
          <w:sdt>
            <w:sdtPr>
              <w:id w:val="8394789"/>
              <w:placeholder>
                <w:docPart w:val="476D1F76CB32A44687B2FFF03F8386D4"/>
              </w:placeholder>
            </w:sdtPr>
            <w:sdtEndPr/>
            <w:sdtContent>
              <w:p w14:paraId="5CDE2EBD" w14:textId="3C135AA1" w:rsidR="009F19E9" w:rsidRPr="007F4AE1" w:rsidRDefault="00502A2C" w:rsidP="00502A2C">
                <w:pPr>
                  <w:pStyle w:val="BodyText"/>
                  <w:rPr>
                    <w:color w:val="auto"/>
                    <w:sz w:val="20"/>
                  </w:rPr>
                </w:pPr>
                <w:r>
                  <w:t>Music instructor seeking to teach private and group lessons in piano, voice, percussio</w:t>
                </w:r>
                <w:r w:rsidR="00E82962">
                  <w:t>n, and/or general music theory and help in curriculum</w:t>
                </w:r>
                <w:r w:rsidR="00DE2FAF">
                  <w:t xml:space="preserve"> development.. </w:t>
                </w:r>
              </w:p>
            </w:sdtContent>
          </w:sdt>
        </w:tc>
      </w:tr>
      <w:tr w:rsidR="009F19E9" w14:paraId="1BA5BA30" w14:textId="77777777">
        <w:tc>
          <w:tcPr>
            <w:tcW w:w="750" w:type="pct"/>
          </w:tcPr>
          <w:p w14:paraId="5CD97995" w14:textId="77777777" w:rsidR="009F19E9" w:rsidRDefault="009F19E9" w:rsidP="009F19E9">
            <w:pPr>
              <w:pStyle w:val="SpaceBetween"/>
            </w:pPr>
          </w:p>
        </w:tc>
        <w:tc>
          <w:tcPr>
            <w:tcW w:w="250" w:type="pct"/>
          </w:tcPr>
          <w:p w14:paraId="1E1A1FD3" w14:textId="77777777" w:rsidR="009F19E9" w:rsidRPr="009F19E9" w:rsidRDefault="009F19E9" w:rsidP="009F19E9">
            <w:pPr>
              <w:pStyle w:val="SpaceBetween"/>
            </w:pPr>
          </w:p>
        </w:tc>
        <w:tc>
          <w:tcPr>
            <w:tcW w:w="4000" w:type="pct"/>
          </w:tcPr>
          <w:p w14:paraId="6B439B32" w14:textId="77777777" w:rsidR="009F19E9" w:rsidRPr="009F19E9" w:rsidRDefault="009F19E9" w:rsidP="009F19E9">
            <w:pPr>
              <w:pStyle w:val="SpaceBetween"/>
            </w:pPr>
          </w:p>
        </w:tc>
      </w:tr>
      <w:tr w:rsidR="009F19E9" w14:paraId="2E8B4289" w14:textId="77777777" w:rsidTr="00502A2C">
        <w:trPr>
          <w:trHeight w:val="2754"/>
        </w:trPr>
        <w:tc>
          <w:tcPr>
            <w:tcW w:w="750" w:type="pct"/>
          </w:tcPr>
          <w:p w14:paraId="3FE48201" w14:textId="77777777" w:rsidR="009F19E9" w:rsidRDefault="009F19E9" w:rsidP="00620EA4">
            <w:pPr>
              <w:pStyle w:val="Heading1"/>
            </w:pPr>
            <w:r>
              <w:t>Experience</w:t>
            </w:r>
          </w:p>
        </w:tc>
        <w:tc>
          <w:tcPr>
            <w:tcW w:w="250" w:type="pct"/>
          </w:tcPr>
          <w:p w14:paraId="3C5C2D8A" w14:textId="77777777" w:rsidR="009F19E9" w:rsidRPr="009F19E9" w:rsidRDefault="009F19E9" w:rsidP="009F19E9"/>
        </w:tc>
        <w:tc>
          <w:tcPr>
            <w:tcW w:w="4000" w:type="pct"/>
          </w:tcPr>
          <w:sdt>
            <w:sdtPr>
              <w:rPr>
                <w:rFonts w:asciiTheme="minorHAnsi" w:eastAsiaTheme="minorEastAsia" w:hAnsiTheme="minorHAnsi" w:cstheme="minorBidi"/>
                <w:bCs w:val="0"/>
                <w:color w:val="7F7F7F" w:themeColor="text1" w:themeTint="80"/>
                <w:szCs w:val="22"/>
              </w:rPr>
              <w:id w:val="9459741"/>
              <w:placeholder>
                <w:docPart w:val="91A82E595B9E2C4AA0AE0C963A792E5F"/>
              </w:placeholder>
            </w:sdtPr>
            <w:sdtEndPr/>
            <w:sdtContent>
              <w:sdt>
                <w:sdtPr>
                  <w:rPr>
                    <w:rFonts w:asciiTheme="minorHAnsi" w:eastAsiaTheme="minorEastAsia" w:hAnsiTheme="minorHAnsi" w:cstheme="minorBidi"/>
                    <w:bCs w:val="0"/>
                    <w:color w:val="7F7F7F" w:themeColor="text1" w:themeTint="80"/>
                    <w:szCs w:val="22"/>
                  </w:rPr>
                  <w:id w:val="8394787"/>
                  <w:placeholder>
                    <w:docPart w:val="EDB8174A13612243BC92D7F5CD88E1CA"/>
                  </w:placeholder>
                </w:sdtPr>
                <w:sdtEndPr/>
                <w:sdtContent>
                  <w:p w14:paraId="374BE46B" w14:textId="0C6A726F" w:rsidR="00502A2C" w:rsidRDefault="00A27F68" w:rsidP="00502A2C">
                    <w:pPr>
                      <w:pStyle w:val="Heading2"/>
                    </w:pPr>
                    <w:sdt>
                      <w:sdtPr>
                        <w:id w:val="8394794"/>
                        <w:placeholder>
                          <w:docPart w:val="17A172091C0A0441A2A459E8D33B0580"/>
                        </w:placeholder>
                      </w:sdtPr>
                      <w:sdtEndPr/>
                      <w:sdtContent>
                        <w:r w:rsidR="00502A2C">
                          <w:rPr>
                            <w:b/>
                          </w:rPr>
                          <w:t xml:space="preserve">Congregation Ruach Israel </w:t>
                        </w:r>
                        <w:r w:rsidR="00502A2C">
                          <w:t xml:space="preserve"> – Needham, MA </w:t>
                        </w:r>
                      </w:sdtContent>
                    </w:sdt>
                    <w:r w:rsidR="00DE2FAF">
                      <w:tab/>
                    </w:r>
                    <w:r w:rsidR="00DE2FAF" w:rsidRPr="00DE2FAF">
                      <w:rPr>
                        <w:b/>
                      </w:rPr>
                      <w:t xml:space="preserve">March </w:t>
                    </w:r>
                    <w:r w:rsidR="00502A2C" w:rsidRPr="00DE2FAF">
                      <w:rPr>
                        <w:b/>
                      </w:rPr>
                      <w:t>2018-</w:t>
                    </w:r>
                    <w:r w:rsidR="00E01B7C">
                      <w:rPr>
                        <w:b/>
                      </w:rPr>
                      <w:t>September 2019</w:t>
                    </w:r>
                    <w:r w:rsidR="00502A2C">
                      <w:t xml:space="preserve"> </w:t>
                    </w:r>
                  </w:p>
                  <w:sdt>
                    <w:sdtPr>
                      <w:id w:val="8394795"/>
                      <w:placeholder>
                        <w:docPart w:val="AC539E22BC98E845BD66F89E308ED723"/>
                      </w:placeholder>
                    </w:sdtPr>
                    <w:sdtEndPr/>
                    <w:sdtContent>
                      <w:p w14:paraId="7586BC2D" w14:textId="77777777" w:rsidR="00DE2FAF" w:rsidRDefault="00502A2C" w:rsidP="007F4AE1">
                        <w:pPr>
                          <w:pStyle w:val="BodyText"/>
                        </w:pPr>
                        <w:r>
                          <w:t>Intern – responsible with music</w:t>
                        </w:r>
                        <w:r w:rsidR="00E82962">
                          <w:t>al programming, children and adult education</w:t>
                        </w:r>
                        <w:r>
                          <w:t>,</w:t>
                        </w:r>
                        <w:r w:rsidR="007A273B">
                          <w:t xml:space="preserve"> camper recruitment and outreach for a Messianic Jewish Summer Camp, </w:t>
                        </w:r>
                        <w:r>
                          <w:t>a</w:t>
                        </w:r>
                        <w:r w:rsidR="007A273B">
                          <w:t xml:space="preserve">nd building a </w:t>
                        </w:r>
                        <w:r w:rsidR="00816D1A">
                          <w:t xml:space="preserve">young adult intentional </w:t>
                        </w:r>
                        <w:r w:rsidR="007A273B">
                          <w:t>Messianic Jewish C</w:t>
                        </w:r>
                        <w:r>
                          <w:t xml:space="preserve">ommunity in Boston. </w:t>
                        </w:r>
                      </w:p>
                      <w:p w14:paraId="4CEE0C59" w14:textId="77777777" w:rsidR="00DE2FAF" w:rsidRDefault="00A27F68" w:rsidP="00DE2FAF">
                        <w:pPr>
                          <w:pStyle w:val="Heading2"/>
                        </w:pPr>
                        <w:sdt>
                          <w:sdtPr>
                            <w:rPr>
                              <w:b/>
                            </w:rPr>
                            <w:id w:val="230203580"/>
                            <w:placeholder>
                              <w:docPart w:val="8451EC7C34006540A15BF209FC91DB97"/>
                            </w:placeholder>
                          </w:sdtPr>
                          <w:sdtEndPr/>
                          <w:sdtContent>
                            <w:r w:rsidR="00DE2FAF" w:rsidRPr="00EA1A8A">
                              <w:rPr>
                                <w:b/>
                              </w:rPr>
                              <w:t>Yamaha Music School of Boston</w:t>
                            </w:r>
                            <w:r w:rsidR="00DE2FAF">
                              <w:rPr>
                                <w:b/>
                              </w:rPr>
                              <w:t xml:space="preserve"> – </w:t>
                            </w:r>
                            <w:r w:rsidR="00DE2FAF">
                              <w:t>Lexingto</w:t>
                            </w:r>
                            <w:r w:rsidR="00DE2FAF" w:rsidRPr="00E8509E">
                              <w:t>n, MA</w:t>
                            </w:r>
                            <w:r w:rsidR="00DE2FAF">
                              <w:rPr>
                                <w:b/>
                              </w:rPr>
                              <w:t xml:space="preserve"> </w:t>
                            </w:r>
                          </w:sdtContent>
                        </w:sdt>
                        <w:r w:rsidR="00DE2FAF">
                          <w:tab/>
                        </w:r>
                        <w:r w:rsidR="00DE2FAF" w:rsidRPr="00DE2FAF">
                          <w:rPr>
                            <w:b/>
                          </w:rPr>
                          <w:t>January 2018-present</w:t>
                        </w:r>
                      </w:p>
                      <w:p w14:paraId="635C91DD" w14:textId="77777777" w:rsidR="007F4AE1" w:rsidRDefault="00DE2FAF" w:rsidP="007F4AE1">
                        <w:pPr>
                          <w:pStyle w:val="BodyText"/>
                        </w:pPr>
                        <w:r>
                          <w:t>Yamaha Music Educational System (YMES) Group Instructor, Private Piano I</w:t>
                        </w:r>
                        <w:r w:rsidR="00110CA7">
                          <w:t>nstructor, Ensemble Coach.</w:t>
                        </w:r>
                      </w:p>
                    </w:sdtContent>
                  </w:sdt>
                </w:sdtContent>
              </w:sdt>
            </w:sdtContent>
          </w:sdt>
          <w:p w14:paraId="7154BBD3" w14:textId="77777777" w:rsidR="007F4AE1" w:rsidRDefault="00A27F68" w:rsidP="007F4AE1">
            <w:pPr>
              <w:pStyle w:val="Heading2"/>
            </w:pPr>
            <w:sdt>
              <w:sdtPr>
                <w:id w:val="8394785"/>
                <w:placeholder>
                  <w:docPart w:val="8F41C0B0F47C5342AD493CD6AA8397BC"/>
                </w:placeholder>
              </w:sdtPr>
              <w:sdtEndPr/>
              <w:sdtContent>
                <w:r w:rsidR="00110CA7">
                  <w:rPr>
                    <w:b/>
                  </w:rPr>
                  <w:t>Park Street School</w:t>
                </w:r>
                <w:r w:rsidR="00EA1A8A">
                  <w:t xml:space="preserve"> </w:t>
                </w:r>
                <w:r w:rsidR="00E8509E">
                  <w:t>–</w:t>
                </w:r>
                <w:r w:rsidR="00110CA7">
                  <w:t xml:space="preserve"> Boston, MA</w:t>
                </w:r>
                <w:r w:rsidR="00E8509E">
                  <w:t xml:space="preserve"> </w:t>
                </w:r>
              </w:sdtContent>
            </w:sdt>
            <w:r w:rsidR="007F4AE1">
              <w:tab/>
            </w:r>
            <w:r w:rsidR="00110CA7">
              <w:rPr>
                <w:b/>
              </w:rPr>
              <w:t>October 2018-June</w:t>
            </w:r>
            <w:r w:rsidR="00EA1A8A" w:rsidRPr="00DE2FAF">
              <w:rPr>
                <w:b/>
              </w:rPr>
              <w:t xml:space="preserve"> 201</w:t>
            </w:r>
            <w:r w:rsidR="00110CA7">
              <w:rPr>
                <w:b/>
              </w:rPr>
              <w:t>9</w:t>
            </w:r>
          </w:p>
          <w:sdt>
            <w:sdtPr>
              <w:id w:val="8394786"/>
              <w:placeholder>
                <w:docPart w:val="28FCB22CD5C5EE4983E0B0E32709946C"/>
              </w:placeholder>
            </w:sdtPr>
            <w:sdtEndPr/>
            <w:sdtContent>
              <w:p w14:paraId="5AB6871C" w14:textId="77777777" w:rsidR="00727F23" w:rsidRDefault="00110CA7" w:rsidP="00727F23">
                <w:pPr>
                  <w:pStyle w:val="BodyText"/>
                </w:pPr>
                <w:r>
                  <w:t xml:space="preserve">Private Piano Instructor. Accompanist. </w:t>
                </w:r>
              </w:p>
            </w:sdtContent>
          </w:sdt>
          <w:p w14:paraId="276A27F2" w14:textId="77777777" w:rsidR="009F19E9" w:rsidRPr="008D1472" w:rsidRDefault="009F19E9" w:rsidP="004D2FAF">
            <w:pPr>
              <w:pStyle w:val="BodyText"/>
            </w:pPr>
          </w:p>
        </w:tc>
      </w:tr>
      <w:tr w:rsidR="009F19E9" w14:paraId="1686E516" w14:textId="77777777">
        <w:tc>
          <w:tcPr>
            <w:tcW w:w="750" w:type="pct"/>
          </w:tcPr>
          <w:p w14:paraId="2F845085" w14:textId="77777777" w:rsidR="009F19E9" w:rsidRDefault="009F19E9" w:rsidP="009F19E9">
            <w:pPr>
              <w:pStyle w:val="SpaceBetween"/>
            </w:pPr>
          </w:p>
        </w:tc>
        <w:tc>
          <w:tcPr>
            <w:tcW w:w="250" w:type="pct"/>
          </w:tcPr>
          <w:p w14:paraId="0211D47D" w14:textId="77777777" w:rsidR="009F19E9" w:rsidRDefault="00110CA7" w:rsidP="009F19E9">
            <w:pPr>
              <w:pStyle w:val="SpaceBetween"/>
            </w:pPr>
            <w:r>
              <w:t xml:space="preserve">  </w:t>
            </w:r>
          </w:p>
          <w:p w14:paraId="01116E8B" w14:textId="77777777" w:rsidR="00110CA7" w:rsidRDefault="00110CA7" w:rsidP="009F19E9">
            <w:pPr>
              <w:pStyle w:val="SpaceBetween"/>
            </w:pPr>
          </w:p>
          <w:p w14:paraId="14CA87A5" w14:textId="77777777" w:rsidR="00110CA7" w:rsidRPr="009F19E9" w:rsidRDefault="00110CA7" w:rsidP="009F19E9">
            <w:pPr>
              <w:pStyle w:val="SpaceBetween"/>
            </w:pPr>
          </w:p>
        </w:tc>
        <w:tc>
          <w:tcPr>
            <w:tcW w:w="4000" w:type="pct"/>
          </w:tcPr>
          <w:p w14:paraId="38C27172" w14:textId="77777777" w:rsidR="009F19E9" w:rsidRPr="009F19E9" w:rsidRDefault="009F19E9" w:rsidP="009F19E9">
            <w:pPr>
              <w:pStyle w:val="SpaceBetween"/>
            </w:pPr>
          </w:p>
        </w:tc>
      </w:tr>
      <w:tr w:rsidR="009F19E9" w14:paraId="7676390C" w14:textId="77777777" w:rsidTr="00727F23">
        <w:trPr>
          <w:trHeight w:val="1287"/>
        </w:trPr>
        <w:tc>
          <w:tcPr>
            <w:tcW w:w="750" w:type="pct"/>
          </w:tcPr>
          <w:p w14:paraId="500F2B4C" w14:textId="77777777" w:rsidR="009F19E9" w:rsidRDefault="009F19E9" w:rsidP="00620EA4">
            <w:pPr>
              <w:pStyle w:val="Heading1"/>
            </w:pPr>
            <w:r>
              <w:t>Education</w:t>
            </w:r>
          </w:p>
        </w:tc>
        <w:tc>
          <w:tcPr>
            <w:tcW w:w="250" w:type="pct"/>
          </w:tcPr>
          <w:p w14:paraId="70FCE630" w14:textId="77777777" w:rsidR="009F19E9" w:rsidRPr="009F19E9" w:rsidRDefault="009F19E9" w:rsidP="009F19E9"/>
        </w:tc>
        <w:tc>
          <w:tcPr>
            <w:tcW w:w="4000" w:type="pct"/>
          </w:tcPr>
          <w:p w14:paraId="3117A8A3" w14:textId="77777777" w:rsidR="007F4AE1" w:rsidRDefault="00A27F68" w:rsidP="007F4AE1">
            <w:pPr>
              <w:pStyle w:val="Heading2"/>
            </w:pPr>
            <w:sdt>
              <w:sdtPr>
                <w:id w:val="9459748"/>
                <w:placeholder>
                  <w:docPart w:val="C9D3D087E262B44BA20F3FED9CE2EC03"/>
                </w:placeholder>
              </w:sdtPr>
              <w:sdtEndPr/>
              <w:sdtContent>
                <w:r w:rsidR="00C136CF" w:rsidRPr="00EA1A8A">
                  <w:rPr>
                    <w:b/>
                  </w:rPr>
                  <w:t>Talbot School of Theology</w:t>
                </w:r>
              </w:sdtContent>
            </w:sdt>
            <w:r w:rsidR="007F4AE1">
              <w:tab/>
            </w:r>
            <w:r w:rsidR="00DE2FAF" w:rsidRPr="00DE2FAF">
              <w:rPr>
                <w:b/>
              </w:rPr>
              <w:t xml:space="preserve">September </w:t>
            </w:r>
            <w:r w:rsidR="00C136CF" w:rsidRPr="00DE2FAF">
              <w:rPr>
                <w:b/>
              </w:rPr>
              <w:t>2014-</w:t>
            </w:r>
            <w:r w:rsidR="00DE2FAF" w:rsidRPr="00DE2FAF">
              <w:rPr>
                <w:b/>
              </w:rPr>
              <w:t xml:space="preserve"> September </w:t>
            </w:r>
            <w:r w:rsidR="00C136CF" w:rsidRPr="00DE2FAF">
              <w:rPr>
                <w:b/>
              </w:rPr>
              <w:t>2018</w:t>
            </w:r>
          </w:p>
          <w:sdt>
            <w:sdtPr>
              <w:id w:val="9459749"/>
              <w:placeholder>
                <w:docPart w:val="BA5584F4DAA68143972811A8BF94F863"/>
              </w:placeholder>
            </w:sdtPr>
            <w:sdtEndPr/>
            <w:sdtContent>
              <w:p w14:paraId="73AD4FF3" w14:textId="77777777" w:rsidR="00E71FEA" w:rsidRDefault="00E71FEA" w:rsidP="00C136CF">
                <w:pPr>
                  <w:pStyle w:val="BodyText"/>
                </w:pPr>
                <w:r>
                  <w:t>M.Div</w:t>
                </w:r>
                <w:r w:rsidR="00C136CF">
                  <w:t xml:space="preserve"> Messianic Jewish </w:t>
                </w:r>
                <w:r w:rsidR="0044280F">
                  <w:t>Studies graduated Summa C</w:t>
                </w:r>
                <w:r>
                  <w:t xml:space="preserve">um Laude. </w:t>
                </w:r>
              </w:p>
              <w:p w14:paraId="5AE11C34" w14:textId="77777777" w:rsidR="00E71FEA" w:rsidRDefault="00C136CF" w:rsidP="00C136CF">
                <w:pPr>
                  <w:pStyle w:val="BodyText"/>
                </w:pPr>
                <w:r w:rsidRPr="00EA1A8A">
                  <w:rPr>
                    <w:b/>
                  </w:rPr>
                  <w:t xml:space="preserve">Berklee College of Music   </w:t>
                </w:r>
                <w:r>
                  <w:t xml:space="preserve">                                                             </w:t>
                </w:r>
                <w:r w:rsidR="00727F23">
                  <w:t xml:space="preserve">       </w:t>
                </w:r>
                <w:r w:rsidR="00727F23" w:rsidRPr="00727F23">
                  <w:rPr>
                    <w:b/>
                  </w:rPr>
                  <w:t>September</w:t>
                </w:r>
                <w:r w:rsidR="007A273B" w:rsidRPr="00727F23">
                  <w:rPr>
                    <w:b/>
                  </w:rPr>
                  <w:t xml:space="preserve"> </w:t>
                </w:r>
                <w:r w:rsidR="00EA1A8A" w:rsidRPr="00727F23">
                  <w:rPr>
                    <w:b/>
                  </w:rPr>
                  <w:t>2010-</w:t>
                </w:r>
                <w:r w:rsidRPr="00727F23">
                  <w:rPr>
                    <w:b/>
                  </w:rPr>
                  <w:t>2</w:t>
                </w:r>
                <w:r w:rsidR="00727F23" w:rsidRPr="00727F23">
                  <w:rPr>
                    <w:b/>
                  </w:rPr>
                  <w:t xml:space="preserve"> May 2</w:t>
                </w:r>
                <w:r w:rsidRPr="00727F23">
                  <w:rPr>
                    <w:b/>
                  </w:rPr>
                  <w:t>014</w:t>
                </w:r>
              </w:p>
              <w:p w14:paraId="0903EBB5" w14:textId="77777777" w:rsidR="009F19E9" w:rsidRPr="009F19E9" w:rsidRDefault="00E71FEA" w:rsidP="00C136CF">
                <w:pPr>
                  <w:pStyle w:val="BodyText"/>
                </w:pPr>
                <w:r>
                  <w:t>B.A. Contemporary Writ</w:t>
                </w:r>
                <w:r w:rsidR="0044280F">
                  <w:t>ing &amp; Production, graduated Summa C</w:t>
                </w:r>
                <w:r>
                  <w:t xml:space="preserve">um Laude </w:t>
                </w:r>
              </w:p>
            </w:sdtContent>
          </w:sdt>
        </w:tc>
      </w:tr>
      <w:tr w:rsidR="009F19E9" w14:paraId="1B5C0656" w14:textId="77777777">
        <w:tc>
          <w:tcPr>
            <w:tcW w:w="750" w:type="pct"/>
          </w:tcPr>
          <w:p w14:paraId="30776757" w14:textId="77777777" w:rsidR="009F19E9" w:rsidRDefault="009F19E9" w:rsidP="009F19E9">
            <w:pPr>
              <w:pStyle w:val="SpaceBetween"/>
            </w:pPr>
          </w:p>
        </w:tc>
        <w:tc>
          <w:tcPr>
            <w:tcW w:w="250" w:type="pct"/>
          </w:tcPr>
          <w:p w14:paraId="6FC43052" w14:textId="77777777" w:rsidR="009F19E9" w:rsidRPr="009F19E9" w:rsidRDefault="009F19E9" w:rsidP="009F19E9">
            <w:pPr>
              <w:pStyle w:val="SpaceBetween"/>
            </w:pPr>
          </w:p>
        </w:tc>
        <w:tc>
          <w:tcPr>
            <w:tcW w:w="4000" w:type="pct"/>
          </w:tcPr>
          <w:p w14:paraId="547EB113" w14:textId="77777777" w:rsidR="009F19E9" w:rsidRPr="009F19E9" w:rsidRDefault="009F19E9" w:rsidP="009F19E9">
            <w:pPr>
              <w:pStyle w:val="SpaceBetween"/>
            </w:pPr>
          </w:p>
        </w:tc>
      </w:tr>
      <w:tr w:rsidR="009F19E9" w14:paraId="171B4E4A" w14:textId="77777777">
        <w:tc>
          <w:tcPr>
            <w:tcW w:w="750" w:type="pct"/>
          </w:tcPr>
          <w:p w14:paraId="346BE251" w14:textId="77777777" w:rsidR="009F19E9" w:rsidRDefault="0084702A" w:rsidP="00620EA4">
            <w:pPr>
              <w:pStyle w:val="Heading1"/>
            </w:pPr>
            <w:r>
              <w:t xml:space="preserve">References </w:t>
            </w:r>
          </w:p>
        </w:tc>
        <w:tc>
          <w:tcPr>
            <w:tcW w:w="250" w:type="pct"/>
          </w:tcPr>
          <w:p w14:paraId="29D6056F" w14:textId="77777777" w:rsidR="009F19E9" w:rsidRPr="009F19E9" w:rsidRDefault="009F19E9" w:rsidP="009F19E9"/>
        </w:tc>
        <w:tc>
          <w:tcPr>
            <w:tcW w:w="4000" w:type="pct"/>
          </w:tcPr>
          <w:sdt>
            <w:sdtPr>
              <w:id w:val="9459754"/>
              <w:placeholder>
                <w:docPart w:val="75B84041C27F5648BF120AB1B8135867"/>
              </w:placeholder>
            </w:sdtPr>
            <w:sdtEndPr/>
            <w:sdtContent>
              <w:p w14:paraId="129B3C28" w14:textId="77777777" w:rsidR="00E82962" w:rsidRDefault="00E82962" w:rsidP="00E82962">
                <w:pPr>
                  <w:pStyle w:val="BodyText"/>
                </w:pPr>
                <w:r w:rsidRPr="00E82962">
                  <w:rPr>
                    <w:b/>
                  </w:rPr>
                  <w:t>Lily Symmonds</w:t>
                </w:r>
                <w:r>
                  <w:t xml:space="preserve"> – Director, Yamaha Music School of Boston </w:t>
                </w:r>
              </w:p>
              <w:p w14:paraId="685F9349" w14:textId="77777777" w:rsidR="00E82962" w:rsidRDefault="00E82962" w:rsidP="00E82962">
                <w:pPr>
                  <w:pStyle w:val="BodyText"/>
                </w:pPr>
                <w:r>
                  <w:t>(</w:t>
                </w:r>
                <w:r w:rsidR="007A273B">
                  <w:t>781) 274</w:t>
                </w:r>
                <w:r>
                  <w:t>-7100, lsymmonds@yamaha.com</w:t>
                </w:r>
              </w:p>
              <w:p w14:paraId="35A23FAC" w14:textId="77777777" w:rsidR="007A273B" w:rsidRDefault="007A273B" w:rsidP="00E82962">
                <w:pPr>
                  <w:pStyle w:val="BodyText"/>
                </w:pPr>
                <w:r w:rsidRPr="007A273B">
                  <w:rPr>
                    <w:b/>
                  </w:rPr>
                  <w:t xml:space="preserve">Dr. </w:t>
                </w:r>
                <w:r w:rsidR="00E82962" w:rsidRPr="007A273B">
                  <w:rPr>
                    <w:b/>
                  </w:rPr>
                  <w:t>Richard</w:t>
                </w:r>
                <w:r w:rsidRPr="007A273B">
                  <w:rPr>
                    <w:b/>
                  </w:rPr>
                  <w:t xml:space="preserve"> C.</w:t>
                </w:r>
                <w:r w:rsidR="00E82962" w:rsidRPr="007A273B">
                  <w:rPr>
                    <w:b/>
                  </w:rPr>
                  <w:t xml:space="preserve"> Nichol</w:t>
                </w:r>
                <w:r w:rsidR="00E82962">
                  <w:t xml:space="preserve"> – Rabbi, Congregation Ruach Israel </w:t>
                </w:r>
              </w:p>
              <w:p w14:paraId="2C716F65" w14:textId="77777777" w:rsidR="007A273B" w:rsidRDefault="007A273B" w:rsidP="00E82962">
                <w:pPr>
                  <w:pStyle w:val="BodyText"/>
                </w:pPr>
                <w:r>
                  <w:t xml:space="preserve">(781) 453-9762, richnichol4@gmail.com </w:t>
                </w:r>
              </w:p>
              <w:p w14:paraId="0DABE921" w14:textId="5AE6FAF6" w:rsidR="009F19E9" w:rsidRPr="009F19E9" w:rsidRDefault="007A273B" w:rsidP="00F037A7">
                <w:pPr>
                  <w:pStyle w:val="BodyText"/>
                </w:pPr>
                <w:bookmarkStart w:id="0" w:name="_GoBack"/>
                <w:bookmarkEnd w:id="0"/>
                <w:r>
                  <w:t xml:space="preserve"> </w:t>
                </w:r>
              </w:p>
            </w:sdtContent>
          </w:sdt>
        </w:tc>
      </w:tr>
      <w:tr w:rsidR="009F19E9" w14:paraId="7CFCE2BE" w14:textId="77777777">
        <w:tc>
          <w:tcPr>
            <w:tcW w:w="750" w:type="pct"/>
          </w:tcPr>
          <w:p w14:paraId="0D97224F" w14:textId="77777777" w:rsidR="009F19E9" w:rsidRDefault="009F19E9" w:rsidP="009F19E9">
            <w:pPr>
              <w:pStyle w:val="SpaceBetween"/>
            </w:pPr>
          </w:p>
        </w:tc>
        <w:tc>
          <w:tcPr>
            <w:tcW w:w="250" w:type="pct"/>
          </w:tcPr>
          <w:p w14:paraId="7A0BF7BA" w14:textId="77777777" w:rsidR="009F19E9" w:rsidRPr="009F19E9" w:rsidRDefault="009F19E9" w:rsidP="009F19E9">
            <w:pPr>
              <w:pStyle w:val="SpaceBetween"/>
            </w:pPr>
          </w:p>
        </w:tc>
        <w:tc>
          <w:tcPr>
            <w:tcW w:w="4000" w:type="pct"/>
          </w:tcPr>
          <w:p w14:paraId="382BA244" w14:textId="77777777" w:rsidR="009F19E9" w:rsidRPr="009F19E9" w:rsidRDefault="009F19E9" w:rsidP="009F19E9">
            <w:pPr>
              <w:pStyle w:val="SpaceBetween"/>
            </w:pPr>
          </w:p>
        </w:tc>
      </w:tr>
      <w:tr w:rsidR="009F19E9" w14:paraId="0717741C" w14:textId="77777777">
        <w:tc>
          <w:tcPr>
            <w:tcW w:w="750" w:type="pct"/>
          </w:tcPr>
          <w:p w14:paraId="0C937D46" w14:textId="77777777" w:rsidR="009F19E9" w:rsidRDefault="009F19E9" w:rsidP="00620EA4">
            <w:pPr>
              <w:pStyle w:val="Heading1"/>
            </w:pPr>
          </w:p>
        </w:tc>
        <w:tc>
          <w:tcPr>
            <w:tcW w:w="250" w:type="pct"/>
          </w:tcPr>
          <w:p w14:paraId="1139AFCA" w14:textId="77777777" w:rsidR="009F19E9" w:rsidRPr="009F19E9" w:rsidRDefault="009F19E9" w:rsidP="009F19E9"/>
        </w:tc>
        <w:tc>
          <w:tcPr>
            <w:tcW w:w="4000" w:type="pct"/>
          </w:tcPr>
          <w:p w14:paraId="6D198530" w14:textId="77777777" w:rsidR="0084702A" w:rsidRPr="009F19E9" w:rsidRDefault="0084702A" w:rsidP="0084702A"/>
        </w:tc>
      </w:tr>
    </w:tbl>
    <w:p w14:paraId="29CDF86A" w14:textId="77777777" w:rsidR="00620EA4" w:rsidRDefault="00620EA4" w:rsidP="007F4AE1">
      <w:pPr>
        <w:pStyle w:val="BodyText"/>
      </w:pPr>
    </w:p>
    <w:sectPr w:rsidR="00620EA4" w:rsidSect="00E645F4">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FD7A3" w14:textId="77777777" w:rsidR="00A27F68" w:rsidRDefault="00A27F68">
      <w:r>
        <w:separator/>
      </w:r>
    </w:p>
  </w:endnote>
  <w:endnote w:type="continuationSeparator" w:id="0">
    <w:p w14:paraId="778833D4" w14:textId="77777777" w:rsidR="00A27F68" w:rsidRDefault="00A2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notTrueType/>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0DE3" w14:textId="77777777" w:rsidR="00727F23" w:rsidRDefault="00727F23">
    <w:pPr>
      <w:pStyle w:val="Footer"/>
    </w:pPr>
    <w:r>
      <w:fldChar w:fldCharType="begin"/>
    </w:r>
    <w:r>
      <w:instrText xml:space="preserve"> Page </w:instrText>
    </w:r>
    <w:r>
      <w:fldChar w:fldCharType="separate"/>
    </w:r>
    <w:r w:rsidR="00110CA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E7D0E" w14:textId="77777777" w:rsidR="00A27F68" w:rsidRDefault="00A27F68">
      <w:r>
        <w:separator/>
      </w:r>
    </w:p>
  </w:footnote>
  <w:footnote w:type="continuationSeparator" w:id="0">
    <w:p w14:paraId="55C99CA3" w14:textId="77777777" w:rsidR="00A27F68" w:rsidRDefault="00A27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0188"/>
      <w:gridCol w:w="720"/>
    </w:tblGrid>
    <w:tr w:rsidR="00727F23" w14:paraId="5EBA9B5F" w14:textId="77777777">
      <w:trPr>
        <w:trHeight w:val="720"/>
      </w:trPr>
      <w:tc>
        <w:tcPr>
          <w:tcW w:w="10188" w:type="dxa"/>
          <w:vAlign w:val="center"/>
        </w:tcPr>
        <w:p w14:paraId="529BE563" w14:textId="77777777" w:rsidR="00727F23" w:rsidRDefault="00727F23"/>
      </w:tc>
      <w:tc>
        <w:tcPr>
          <w:tcW w:w="720" w:type="dxa"/>
          <w:shd w:val="clear" w:color="auto" w:fill="E76F34" w:themeFill="accent1"/>
          <w:vAlign w:val="center"/>
        </w:tcPr>
        <w:p w14:paraId="41BBDA83" w14:textId="77777777" w:rsidR="00727F23" w:rsidRDefault="00727F23"/>
      </w:tc>
    </w:tr>
  </w:tbl>
  <w:p w14:paraId="37E765CD" w14:textId="77777777" w:rsidR="00727F23" w:rsidRDefault="00727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A4F63" w14:textId="77777777" w:rsidR="00727F23" w:rsidRDefault="00727F23"/>
  <w:tbl>
    <w:tblPr>
      <w:tblW w:w="5000" w:type="pct"/>
      <w:tblCellMar>
        <w:left w:w="0" w:type="dxa"/>
        <w:right w:w="0" w:type="dxa"/>
      </w:tblCellMar>
      <w:tblLook w:val="04A0" w:firstRow="1" w:lastRow="0" w:firstColumn="1" w:lastColumn="0" w:noHBand="0" w:noVBand="1"/>
    </w:tblPr>
    <w:tblGrid>
      <w:gridCol w:w="9277"/>
      <w:gridCol w:w="1523"/>
    </w:tblGrid>
    <w:tr w:rsidR="00727F23" w14:paraId="31905167" w14:textId="77777777">
      <w:trPr>
        <w:trHeight w:hRule="exact" w:val="1440"/>
      </w:trPr>
      <w:tc>
        <w:tcPr>
          <w:tcW w:w="9360" w:type="dxa"/>
          <w:vAlign w:val="center"/>
        </w:tcPr>
        <w:p w14:paraId="7C9472C3" w14:textId="77777777" w:rsidR="00727F23" w:rsidRDefault="00727F23">
          <w:pPr>
            <w:pStyle w:val="ContactDetails"/>
          </w:pPr>
        </w:p>
      </w:tc>
      <w:tc>
        <w:tcPr>
          <w:tcW w:w="1440" w:type="dxa"/>
          <w:shd w:val="clear" w:color="auto" w:fill="E76F34" w:themeFill="accent1"/>
          <w:vAlign w:val="bottom"/>
        </w:tcPr>
        <w:p w14:paraId="66038EF6" w14:textId="77777777" w:rsidR="00727F23" w:rsidRPr="00727F23" w:rsidRDefault="00727F23" w:rsidP="00BB25B8">
          <w:pPr>
            <w:pStyle w:val="Initials"/>
            <w:rPr>
              <w:sz w:val="80"/>
              <w:szCs w:val="80"/>
            </w:rPr>
          </w:pPr>
          <w:r w:rsidRPr="00727F23">
            <w:rPr>
              <w:sz w:val="80"/>
              <w:szCs w:val="80"/>
            </w:rPr>
            <w:t>JPM</w:t>
          </w:r>
        </w:p>
      </w:tc>
    </w:tr>
  </w:tbl>
  <w:p w14:paraId="088FB4B0" w14:textId="77777777" w:rsidR="00727F23" w:rsidRDefault="00727F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C136CF"/>
    <w:rsid w:val="000B6AA2"/>
    <w:rsid w:val="000D66FC"/>
    <w:rsid w:val="00110ABE"/>
    <w:rsid w:val="00110CA7"/>
    <w:rsid w:val="002B6CDF"/>
    <w:rsid w:val="003C1411"/>
    <w:rsid w:val="004354EF"/>
    <w:rsid w:val="0044280F"/>
    <w:rsid w:val="004D2FAF"/>
    <w:rsid w:val="00502A2C"/>
    <w:rsid w:val="005D18A2"/>
    <w:rsid w:val="00620EA4"/>
    <w:rsid w:val="00654772"/>
    <w:rsid w:val="00691707"/>
    <w:rsid w:val="006D333B"/>
    <w:rsid w:val="00727F23"/>
    <w:rsid w:val="007A273B"/>
    <w:rsid w:val="007F4AE1"/>
    <w:rsid w:val="00810AA1"/>
    <w:rsid w:val="00816D1A"/>
    <w:rsid w:val="0084702A"/>
    <w:rsid w:val="008D1472"/>
    <w:rsid w:val="009F19E9"/>
    <w:rsid w:val="00A27F68"/>
    <w:rsid w:val="00AC7FB3"/>
    <w:rsid w:val="00B41FE5"/>
    <w:rsid w:val="00BB25B8"/>
    <w:rsid w:val="00C136CF"/>
    <w:rsid w:val="00C516B6"/>
    <w:rsid w:val="00DE2FAF"/>
    <w:rsid w:val="00E01B7C"/>
    <w:rsid w:val="00E645F4"/>
    <w:rsid w:val="00E71FEA"/>
    <w:rsid w:val="00E726B4"/>
    <w:rsid w:val="00E82962"/>
    <w:rsid w:val="00E8509E"/>
    <w:rsid w:val="00EA1A8A"/>
    <w:rsid w:val="00F037A7"/>
    <w:rsid w:val="00F24660"/>
    <w:rsid w:val="00F606C8"/>
    <w:rsid w:val="00F726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AFDD4"/>
  <w15:docId w15:val="{5EEF040D-5413-FB47-B629-8ADD3D5F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C9D3D087E262B44BA20F3FED9CE2EC03">
    <w:name w:val="C9D3D087E262B44BA20F3FED9CE2EC03"/>
    <w:rsid w:val="0084702A"/>
    <w:rPr>
      <w:sz w:val="24"/>
      <w:szCs w:val="24"/>
      <w:lang w:eastAsia="ja-JP"/>
    </w:rPr>
  </w:style>
  <w:style w:type="character" w:styleId="Hyperlink">
    <w:name w:val="Hyperlink"/>
    <w:basedOn w:val="DefaultParagraphFont"/>
    <w:rsid w:val="00E82962"/>
    <w:rPr>
      <w:color w:val="F7903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6D1F76CB32A44687B2FFF03F8386D4"/>
        <w:category>
          <w:name w:val="General"/>
          <w:gallery w:val="placeholder"/>
        </w:category>
        <w:types>
          <w:type w:val="bbPlcHdr"/>
        </w:types>
        <w:behaviors>
          <w:behavior w:val="content"/>
        </w:behaviors>
        <w:guid w:val="{EC0C39E3-2D8C-D845-9248-D6A959D70566}"/>
      </w:docPartPr>
      <w:docPartBody>
        <w:p w:rsidR="001116EB" w:rsidRDefault="001116EB">
          <w:pPr>
            <w:pStyle w:val="476D1F76CB32A44687B2FFF03F8386D4"/>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91A82E595B9E2C4AA0AE0C963A792E5F"/>
        <w:category>
          <w:name w:val="General"/>
          <w:gallery w:val="placeholder"/>
        </w:category>
        <w:types>
          <w:type w:val="bbPlcHdr"/>
        </w:types>
        <w:behaviors>
          <w:behavior w:val="content"/>
        </w:behaviors>
        <w:guid w:val="{3377746D-6AC4-0C4D-9E62-5775C1B2913D}"/>
      </w:docPartPr>
      <w:docPartBody>
        <w:p w:rsidR="001116EB" w:rsidRDefault="001116EB">
          <w:pPr>
            <w:pStyle w:val="91A82E595B9E2C4AA0AE0C963A792E5F"/>
          </w:pPr>
          <w:r>
            <w:t>Etiam cursus suscipit enim. Nulla facilisi. Integer eleifend diam eu diam. Donec dapibus enim sollicitudin nulla. Nam hendrerit. Nunc id nisi. Curabitur sed neque. Pellentesque placerat consequat pede.</w:t>
          </w:r>
        </w:p>
      </w:docPartBody>
    </w:docPart>
    <w:docPart>
      <w:docPartPr>
        <w:name w:val="8F41C0B0F47C5342AD493CD6AA8397BC"/>
        <w:category>
          <w:name w:val="General"/>
          <w:gallery w:val="placeholder"/>
        </w:category>
        <w:types>
          <w:type w:val="bbPlcHdr"/>
        </w:types>
        <w:behaviors>
          <w:behavior w:val="content"/>
        </w:behaviors>
        <w:guid w:val="{F26C628B-3660-2E4C-B22F-9177EF80B8BC}"/>
      </w:docPartPr>
      <w:docPartBody>
        <w:p w:rsidR="001116EB" w:rsidRDefault="001116EB">
          <w:pPr>
            <w:pStyle w:val="8F41C0B0F47C5342AD493CD6AA8397BC"/>
          </w:pPr>
          <w:r>
            <w:t>Aliquam dapibus.</w:t>
          </w:r>
        </w:p>
      </w:docPartBody>
    </w:docPart>
    <w:docPart>
      <w:docPartPr>
        <w:name w:val="28FCB22CD5C5EE4983E0B0E32709946C"/>
        <w:category>
          <w:name w:val="General"/>
          <w:gallery w:val="placeholder"/>
        </w:category>
        <w:types>
          <w:type w:val="bbPlcHdr"/>
        </w:types>
        <w:behaviors>
          <w:behavior w:val="content"/>
        </w:behaviors>
        <w:guid w:val="{9B69C855-B28B-3E4D-8015-71F74038D4F7}"/>
      </w:docPartPr>
      <w:docPartBody>
        <w:p w:rsidR="001116EB" w:rsidRDefault="001116EB">
          <w:pPr>
            <w:pStyle w:val="28FCB22CD5C5EE4983E0B0E32709946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9D3D087E262B44BA20F3FED9CE2EC03"/>
        <w:category>
          <w:name w:val="General"/>
          <w:gallery w:val="placeholder"/>
        </w:category>
        <w:types>
          <w:type w:val="bbPlcHdr"/>
        </w:types>
        <w:behaviors>
          <w:behavior w:val="content"/>
        </w:behaviors>
        <w:guid w:val="{75F01EB5-E27F-C348-97A8-979CB4AC6F5C}"/>
      </w:docPartPr>
      <w:docPartBody>
        <w:p w:rsidR="001116EB" w:rsidRDefault="001116EB">
          <w:pPr>
            <w:pStyle w:val="C9D3D087E262B44BA20F3FED9CE2EC03"/>
          </w:pPr>
          <w:r>
            <w:t>Aliquam dapibus.</w:t>
          </w:r>
        </w:p>
      </w:docPartBody>
    </w:docPart>
    <w:docPart>
      <w:docPartPr>
        <w:name w:val="BA5584F4DAA68143972811A8BF94F863"/>
        <w:category>
          <w:name w:val="General"/>
          <w:gallery w:val="placeholder"/>
        </w:category>
        <w:types>
          <w:type w:val="bbPlcHdr"/>
        </w:types>
        <w:behaviors>
          <w:behavior w:val="content"/>
        </w:behaviors>
        <w:guid w:val="{C3A6F484-BFE3-FB4E-9940-ED97A159EE69}"/>
      </w:docPartPr>
      <w:docPartBody>
        <w:p w:rsidR="001116EB" w:rsidRDefault="001116EB">
          <w:pPr>
            <w:pStyle w:val="BA5584F4DAA68143972811A8BF94F86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75B84041C27F5648BF120AB1B8135867"/>
        <w:category>
          <w:name w:val="General"/>
          <w:gallery w:val="placeholder"/>
        </w:category>
        <w:types>
          <w:type w:val="bbPlcHdr"/>
        </w:types>
        <w:behaviors>
          <w:behavior w:val="content"/>
        </w:behaviors>
        <w:guid w:val="{41E55228-7E37-FB4F-80C7-DB5AA0E2D245}"/>
      </w:docPartPr>
      <w:docPartBody>
        <w:p w:rsidR="001116EB" w:rsidRDefault="001116E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1116EB" w:rsidRDefault="001116EB">
          <w:pPr>
            <w:pStyle w:val="75B84041C27F5648BF120AB1B8135867"/>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DB8174A13612243BC92D7F5CD88E1CA"/>
        <w:category>
          <w:name w:val="General"/>
          <w:gallery w:val="placeholder"/>
        </w:category>
        <w:types>
          <w:type w:val="bbPlcHdr"/>
        </w:types>
        <w:behaviors>
          <w:behavior w:val="content"/>
        </w:behaviors>
        <w:guid w:val="{A0802884-9553-CA4A-B1D1-A35509B28CE9}"/>
      </w:docPartPr>
      <w:docPartBody>
        <w:p w:rsidR="001116EB" w:rsidRDefault="001116E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1116EB" w:rsidRDefault="001116EB" w:rsidP="001116EB">
          <w:pPr>
            <w:pStyle w:val="EDB8174A13612243BC92D7F5CD88E1CA"/>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17A172091C0A0441A2A459E8D33B0580"/>
        <w:category>
          <w:name w:val="General"/>
          <w:gallery w:val="placeholder"/>
        </w:category>
        <w:types>
          <w:type w:val="bbPlcHdr"/>
        </w:types>
        <w:behaviors>
          <w:behavior w:val="content"/>
        </w:behaviors>
        <w:guid w:val="{6534DFEB-932C-1440-ACDA-3368CD4FE165}"/>
      </w:docPartPr>
      <w:docPartBody>
        <w:p w:rsidR="001116EB" w:rsidRDefault="001116EB" w:rsidP="001116EB">
          <w:pPr>
            <w:pStyle w:val="17A172091C0A0441A2A459E8D33B0580"/>
          </w:pPr>
          <w:r>
            <w:t>Lorem ipsum dolor</w:t>
          </w:r>
        </w:p>
      </w:docPartBody>
    </w:docPart>
    <w:docPart>
      <w:docPartPr>
        <w:name w:val="AC539E22BC98E845BD66F89E308ED723"/>
        <w:category>
          <w:name w:val="General"/>
          <w:gallery w:val="placeholder"/>
        </w:category>
        <w:types>
          <w:type w:val="bbPlcHdr"/>
        </w:types>
        <w:behaviors>
          <w:behavior w:val="content"/>
        </w:behaviors>
        <w:guid w:val="{C5447ECF-5144-C840-BF8C-6FCF2D9AC61C}"/>
      </w:docPartPr>
      <w:docPartBody>
        <w:p w:rsidR="001116EB" w:rsidRDefault="001116EB" w:rsidP="001116EB">
          <w:pPr>
            <w:pStyle w:val="AC539E22BC98E845BD66F89E308ED723"/>
          </w:pPr>
          <w:r>
            <w:t>Etiam cursus suscipit enim. Nulla facilisi. Integer eleifend diam eu diam. Donec dapibus enim sollicitudin nulla. Nam hendrerit. Nunc id nisi. Curabitur sed neque. Pellentesque placerat consequat pede.</w:t>
          </w:r>
        </w:p>
      </w:docPartBody>
    </w:docPart>
    <w:docPart>
      <w:docPartPr>
        <w:name w:val="8451EC7C34006540A15BF209FC91DB97"/>
        <w:category>
          <w:name w:val="General"/>
          <w:gallery w:val="placeholder"/>
        </w:category>
        <w:types>
          <w:type w:val="bbPlcHdr"/>
        </w:types>
        <w:behaviors>
          <w:behavior w:val="content"/>
        </w:behaviors>
        <w:guid w:val="{26DE9AEC-A539-954F-A3EA-4C1FE7C07509}"/>
      </w:docPartPr>
      <w:docPartBody>
        <w:p w:rsidR="001116EB" w:rsidRDefault="001116EB" w:rsidP="001116EB">
          <w:pPr>
            <w:pStyle w:val="8451EC7C34006540A15BF209FC91DB97"/>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notTrueType/>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6EB"/>
    <w:rsid w:val="001116EB"/>
    <w:rsid w:val="003814B1"/>
    <w:rsid w:val="007B28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6D1F76CB32A44687B2FFF03F8386D4">
    <w:name w:val="476D1F76CB32A44687B2FFF03F8386D4"/>
  </w:style>
  <w:style w:type="paragraph" w:customStyle="1" w:styleId="73BB9A6D9AE8794DBA022A8C9175D8B5">
    <w:name w:val="73BB9A6D9AE8794DBA022A8C9175D8B5"/>
  </w:style>
  <w:style w:type="paragraph" w:customStyle="1" w:styleId="91A82E595B9E2C4AA0AE0C963A792E5F">
    <w:name w:val="91A82E595B9E2C4AA0AE0C963A792E5F"/>
  </w:style>
  <w:style w:type="paragraph" w:customStyle="1" w:styleId="8F41C0B0F47C5342AD493CD6AA8397BC">
    <w:name w:val="8F41C0B0F47C5342AD493CD6AA8397BC"/>
  </w:style>
  <w:style w:type="paragraph" w:customStyle="1" w:styleId="28FCB22CD5C5EE4983E0B0E32709946C">
    <w:name w:val="28FCB22CD5C5EE4983E0B0E32709946C"/>
  </w:style>
  <w:style w:type="paragraph" w:styleId="BodyText">
    <w:name w:val="Body Text"/>
    <w:basedOn w:val="Normal"/>
    <w:link w:val="BodyTextChar"/>
    <w:rsid w:val="001116EB"/>
    <w:pPr>
      <w:spacing w:after="200"/>
    </w:pPr>
    <w:rPr>
      <w:rFonts w:eastAsiaTheme="minorHAnsi"/>
      <w:sz w:val="20"/>
      <w:szCs w:val="22"/>
      <w:lang w:eastAsia="en-US"/>
    </w:rPr>
  </w:style>
  <w:style w:type="character" w:customStyle="1" w:styleId="BodyTextChar">
    <w:name w:val="Body Text Char"/>
    <w:basedOn w:val="DefaultParagraphFont"/>
    <w:link w:val="BodyText"/>
    <w:rsid w:val="001116EB"/>
    <w:rPr>
      <w:rFonts w:eastAsiaTheme="minorHAnsi"/>
      <w:sz w:val="20"/>
      <w:szCs w:val="22"/>
      <w:lang w:eastAsia="en-US"/>
    </w:rPr>
  </w:style>
  <w:style w:type="paragraph" w:customStyle="1" w:styleId="C67D337262F5584EA45154D4C0382A50">
    <w:name w:val="C67D337262F5584EA45154D4C0382A50"/>
  </w:style>
  <w:style w:type="paragraph" w:customStyle="1" w:styleId="EEE9413EEC97B341A014BE9C94E43A14">
    <w:name w:val="EEE9413EEC97B341A014BE9C94E43A14"/>
  </w:style>
  <w:style w:type="paragraph" w:customStyle="1" w:styleId="A262B05A532BC64B90BE75C80A0842E4">
    <w:name w:val="A262B05A532BC64B90BE75C80A0842E4"/>
  </w:style>
  <w:style w:type="paragraph" w:customStyle="1" w:styleId="C9D3D087E262B44BA20F3FED9CE2EC03">
    <w:name w:val="C9D3D087E262B44BA20F3FED9CE2EC03"/>
  </w:style>
  <w:style w:type="paragraph" w:customStyle="1" w:styleId="BA5584F4DAA68143972811A8BF94F863">
    <w:name w:val="BA5584F4DAA68143972811A8BF94F863"/>
  </w:style>
  <w:style w:type="paragraph" w:customStyle="1" w:styleId="75B84041C27F5648BF120AB1B8135867">
    <w:name w:val="75B84041C27F5648BF120AB1B8135867"/>
  </w:style>
  <w:style w:type="paragraph" w:customStyle="1" w:styleId="0E15968BC0485C43B2E426FCCBD17004">
    <w:name w:val="0E15968BC0485C43B2E426FCCBD17004"/>
  </w:style>
  <w:style w:type="paragraph" w:customStyle="1" w:styleId="EDB8174A13612243BC92D7F5CD88E1CA">
    <w:name w:val="EDB8174A13612243BC92D7F5CD88E1CA"/>
    <w:rsid w:val="001116EB"/>
  </w:style>
  <w:style w:type="paragraph" w:customStyle="1" w:styleId="17A172091C0A0441A2A459E8D33B0580">
    <w:name w:val="17A172091C0A0441A2A459E8D33B0580"/>
    <w:rsid w:val="001116EB"/>
  </w:style>
  <w:style w:type="paragraph" w:customStyle="1" w:styleId="AC539E22BC98E845BD66F89E308ED723">
    <w:name w:val="AC539E22BC98E845BD66F89E308ED723"/>
    <w:rsid w:val="001116EB"/>
  </w:style>
  <w:style w:type="paragraph" w:customStyle="1" w:styleId="155EC5861E82DB428609AEE087DA7095">
    <w:name w:val="155EC5861E82DB428609AEE087DA7095"/>
    <w:rsid w:val="001116EB"/>
  </w:style>
  <w:style w:type="paragraph" w:customStyle="1" w:styleId="8451EC7C34006540A15BF209FC91DB97">
    <w:name w:val="8451EC7C34006540A15BF209FC91DB97"/>
    <w:rsid w:val="00111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Corner%20Resume.dotx</Template>
  <TotalTime>15</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Miterko</dc:creator>
  <cp:keywords/>
  <dc:description/>
  <cp:lastModifiedBy>Joseph Miterko</cp:lastModifiedBy>
  <cp:revision>7</cp:revision>
  <dcterms:created xsi:type="dcterms:W3CDTF">2018-06-01T15:24:00Z</dcterms:created>
  <dcterms:modified xsi:type="dcterms:W3CDTF">2020-01-10T15:44:00Z</dcterms:modified>
  <cp:category/>
</cp:coreProperties>
</file>